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DFCB" w14:textId="239E8A21" w:rsidR="00EE3F05" w:rsidRDefault="00EE3F05" w:rsidP="00FE4207">
      <w:pPr>
        <w:tabs>
          <w:tab w:val="left" w:pos="390"/>
          <w:tab w:val="right" w:pos="10335"/>
        </w:tabs>
        <w:autoSpaceDN w:val="0"/>
        <w:spacing w:line="274" w:lineRule="exact"/>
        <w:rPr>
          <w:sz w:val="22"/>
        </w:rPr>
      </w:pPr>
      <w:r>
        <w:rPr>
          <w:rFonts w:hint="eastAsia"/>
          <w:sz w:val="22"/>
        </w:rPr>
        <w:t>支部様式第22号</w:t>
      </w:r>
    </w:p>
    <w:p w14:paraId="6BC35F36" w14:textId="371D0A20" w:rsidR="00EE3F05" w:rsidRDefault="00EE3F05">
      <w:pPr>
        <w:pStyle w:val="14pt"/>
        <w:rPr>
          <w:rFonts w:ascii="ＤＦ平成明朝体W5Ｇ" w:eastAsia="ＤＦ平成明朝体W5Ｇ"/>
          <w:b w:val="0"/>
          <w:bCs/>
        </w:rPr>
      </w:pPr>
      <w:r>
        <w:rPr>
          <w:rFonts w:ascii="ＤＦ平成明朝体W5Ｇ" w:eastAsia="ＤＦ平成明朝体W5Ｇ" w:hint="eastAsia"/>
          <w:b w:val="0"/>
          <w:bCs/>
        </w:rPr>
        <w:t xml:space="preserve">現　</w:t>
      </w:r>
      <w:r>
        <w:rPr>
          <w:rFonts w:ascii="ＤＦ平成明朝体W5Ｇ" w:eastAsia="ＤＦ平成明朝体W5Ｇ"/>
          <w:b w:val="0"/>
          <w:bCs/>
        </w:rPr>
        <w:t xml:space="preserve"> </w:t>
      </w:r>
      <w:r>
        <w:rPr>
          <w:rFonts w:ascii="ＤＦ平成明朝体W5Ｇ" w:eastAsia="ＤＦ平成明朝体W5Ｇ" w:hint="eastAsia"/>
          <w:b w:val="0"/>
          <w:bCs/>
        </w:rPr>
        <w:t xml:space="preserve">場　</w:t>
      </w:r>
      <w:r>
        <w:rPr>
          <w:rFonts w:ascii="ＤＦ平成明朝体W5Ｇ" w:eastAsia="ＤＦ平成明朝体W5Ｇ"/>
          <w:b w:val="0"/>
          <w:bCs/>
        </w:rPr>
        <w:t xml:space="preserve"> </w:t>
      </w:r>
      <w:r>
        <w:rPr>
          <w:rFonts w:ascii="ＤＦ平成明朝体W5Ｇ" w:eastAsia="ＤＦ平成明朝体W5Ｇ" w:hint="eastAsia"/>
          <w:b w:val="0"/>
          <w:bCs/>
        </w:rPr>
        <w:t xml:space="preserve">見　</w:t>
      </w:r>
      <w:r>
        <w:rPr>
          <w:rFonts w:ascii="ＤＦ平成明朝体W5Ｇ" w:eastAsia="ＤＦ平成明朝体W5Ｇ"/>
          <w:b w:val="0"/>
          <w:bCs/>
        </w:rPr>
        <w:t xml:space="preserve"> </w:t>
      </w:r>
      <w:r>
        <w:rPr>
          <w:rFonts w:ascii="ＤＦ平成明朝体W5Ｇ" w:eastAsia="ＤＦ平成明朝体W5Ｇ" w:hint="eastAsia"/>
          <w:b w:val="0"/>
          <w:bCs/>
        </w:rPr>
        <w:t xml:space="preserve">取　</w:t>
      </w:r>
      <w:r>
        <w:rPr>
          <w:rFonts w:ascii="ＤＦ平成明朝体W5Ｇ" w:eastAsia="ＤＦ平成明朝体W5Ｇ"/>
          <w:b w:val="0"/>
          <w:bCs/>
        </w:rPr>
        <w:t xml:space="preserve"> </w:t>
      </w:r>
      <w:r>
        <w:rPr>
          <w:rFonts w:ascii="ＤＦ平成明朝体W5Ｇ" w:eastAsia="ＤＦ平成明朝体W5Ｇ" w:hint="eastAsia"/>
          <w:b w:val="0"/>
          <w:bCs/>
        </w:rPr>
        <w:t>図</w:t>
      </w:r>
    </w:p>
    <w:p w14:paraId="41288D2F" w14:textId="77777777" w:rsidR="00EE3F05" w:rsidRDefault="00EE3F05"/>
    <w:tbl>
      <w:tblPr>
        <w:tblW w:w="9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147"/>
        <w:gridCol w:w="700"/>
        <w:gridCol w:w="68"/>
        <w:gridCol w:w="426"/>
        <w:gridCol w:w="425"/>
        <w:gridCol w:w="142"/>
        <w:gridCol w:w="141"/>
        <w:gridCol w:w="142"/>
        <w:gridCol w:w="284"/>
        <w:gridCol w:w="283"/>
        <w:gridCol w:w="284"/>
        <w:gridCol w:w="567"/>
        <w:gridCol w:w="141"/>
        <w:gridCol w:w="142"/>
        <w:gridCol w:w="567"/>
        <w:gridCol w:w="4430"/>
      </w:tblGrid>
      <w:tr w:rsidR="00EE3F05" w14:paraId="2FA4BD87" w14:textId="77777777" w:rsidTr="00193DB0">
        <w:trPr>
          <w:trHeight w:hRule="exact" w:val="9687"/>
          <w:jc w:val="center"/>
        </w:trPr>
        <w:tc>
          <w:tcPr>
            <w:tcW w:w="967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BD1393" w14:textId="7D9ACBD1" w:rsidR="00EE3F05" w:rsidRDefault="00EE3F05">
            <w:pPr>
              <w:autoSpaceDE w:val="0"/>
              <w:autoSpaceDN w:val="0"/>
              <w:jc w:val="center"/>
              <w:rPr>
                <w:rFonts w:hint="eastAsia"/>
                <w:spacing w:val="-5"/>
              </w:rPr>
            </w:pPr>
          </w:p>
        </w:tc>
      </w:tr>
      <w:tr w:rsidR="00D10DBA" w14:paraId="1C4EC7D1" w14:textId="77777777" w:rsidTr="00193DB0">
        <w:trPr>
          <w:trHeight w:hRule="exact" w:val="703"/>
          <w:jc w:val="center"/>
        </w:trPr>
        <w:tc>
          <w:tcPr>
            <w:tcW w:w="967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07B6B0" w14:textId="77777777" w:rsidR="00D10DBA" w:rsidRDefault="002D6658" w:rsidP="002D6658">
            <w:pPr>
              <w:autoSpaceDE w:val="0"/>
              <w:autoSpaceDN w:val="0"/>
              <w:rPr>
                <w:spacing w:val="-5"/>
                <w:sz w:val="21"/>
                <w:szCs w:val="21"/>
              </w:rPr>
            </w:pPr>
            <w:r w:rsidRPr="002D6658">
              <w:rPr>
                <w:rFonts w:hint="eastAsia"/>
                <w:spacing w:val="-5"/>
                <w:sz w:val="21"/>
                <w:szCs w:val="21"/>
              </w:rPr>
              <w:t>（注）</w:t>
            </w:r>
            <w:r>
              <w:rPr>
                <w:rFonts w:hint="eastAsia"/>
                <w:spacing w:val="-5"/>
                <w:sz w:val="21"/>
                <w:szCs w:val="21"/>
              </w:rPr>
              <w:t>被災場所、被災職員、現認者のそれぞれの場所をわかるように記載すること。</w:t>
            </w:r>
          </w:p>
          <w:p w14:paraId="68F86530" w14:textId="77777777" w:rsidR="002D6658" w:rsidRPr="002D6658" w:rsidRDefault="002D6658" w:rsidP="000E4141">
            <w:pPr>
              <w:autoSpaceDE w:val="0"/>
              <w:autoSpaceDN w:val="0"/>
              <w:rPr>
                <w:spacing w:val="-5"/>
                <w:sz w:val="21"/>
                <w:szCs w:val="21"/>
              </w:rPr>
            </w:pPr>
            <w:r>
              <w:rPr>
                <w:rFonts w:hint="eastAsia"/>
                <w:spacing w:val="-5"/>
                <w:sz w:val="21"/>
                <w:szCs w:val="21"/>
              </w:rPr>
              <w:t xml:space="preserve">　　　記号等で示す場合は、それぞれの記号が何を表すのか、余白に</w:t>
            </w:r>
            <w:r w:rsidR="000E4141">
              <w:rPr>
                <w:rFonts w:hint="eastAsia"/>
                <w:spacing w:val="-5"/>
                <w:sz w:val="21"/>
                <w:szCs w:val="21"/>
              </w:rPr>
              <w:t>意味を</w:t>
            </w:r>
            <w:r>
              <w:rPr>
                <w:rFonts w:hint="eastAsia"/>
                <w:spacing w:val="-5"/>
                <w:sz w:val="21"/>
                <w:szCs w:val="21"/>
              </w:rPr>
              <w:t>記載すること。</w:t>
            </w:r>
          </w:p>
        </w:tc>
      </w:tr>
      <w:tr w:rsidR="00EE3F05" w14:paraId="58FDC41B" w14:textId="77777777" w:rsidTr="00193DB0">
        <w:trPr>
          <w:trHeight w:val="454"/>
          <w:jc w:val="center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</w:tcPr>
          <w:p w14:paraId="15546D8D" w14:textId="77777777" w:rsidR="00EE3F05" w:rsidRDefault="00EE3F05" w:rsidP="002D6658">
            <w:pPr>
              <w:autoSpaceDE w:val="0"/>
              <w:autoSpaceDN w:val="0"/>
              <w:spacing w:beforeLines="40" w:before="109"/>
              <w:rPr>
                <w:spacing w:val="-5"/>
                <w:kern w:val="0"/>
                <w:sz w:val="21"/>
              </w:rPr>
            </w:pPr>
            <w:r>
              <w:rPr>
                <w:rFonts w:hint="eastAsia"/>
                <w:spacing w:val="-5"/>
                <w:kern w:val="0"/>
                <w:sz w:val="21"/>
              </w:rPr>
              <w:t>作成年月日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2FB7EC8" w14:textId="77777777" w:rsidR="00EE3F05" w:rsidRDefault="00EE3F05" w:rsidP="002D6658">
            <w:pPr>
              <w:autoSpaceDE w:val="0"/>
              <w:autoSpaceDN w:val="0"/>
              <w:spacing w:beforeLines="40" w:before="109"/>
              <w:ind w:left="-113" w:right="-113"/>
              <w:rPr>
                <w:spacing w:val="-5"/>
                <w:kern w:val="0"/>
                <w:sz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653BA036" w14:textId="77777777" w:rsidR="00EE3F05" w:rsidRDefault="00EE3F05" w:rsidP="002D6658">
            <w:pPr>
              <w:autoSpaceDE w:val="0"/>
              <w:autoSpaceDN w:val="0"/>
              <w:spacing w:beforeLines="40" w:before="109"/>
              <w:ind w:left="-113" w:right="-113"/>
              <w:rPr>
                <w:spacing w:val="-5"/>
                <w:kern w:val="0"/>
                <w:sz w:val="21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B7E247D" w14:textId="77777777" w:rsidR="00EE3F05" w:rsidRDefault="00EE3F05" w:rsidP="002D6658">
            <w:pPr>
              <w:autoSpaceDE w:val="0"/>
              <w:autoSpaceDN w:val="0"/>
              <w:spacing w:beforeLines="40" w:before="109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  <w:r>
              <w:rPr>
                <w:rFonts w:hint="eastAsia"/>
                <w:spacing w:val="-5"/>
                <w:kern w:val="0"/>
                <w:sz w:val="21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714AA653" w14:textId="77777777" w:rsidR="00EE3F05" w:rsidRDefault="00EE3F05" w:rsidP="002D6658">
            <w:pPr>
              <w:autoSpaceDE w:val="0"/>
              <w:autoSpaceDN w:val="0"/>
              <w:spacing w:beforeLines="40" w:before="109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7DBB2F7" w14:textId="77777777" w:rsidR="00EE3F05" w:rsidRDefault="00EE3F05" w:rsidP="002D6658">
            <w:pPr>
              <w:autoSpaceDE w:val="0"/>
              <w:autoSpaceDN w:val="0"/>
              <w:spacing w:beforeLines="40" w:before="109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  <w:r>
              <w:rPr>
                <w:rFonts w:hint="eastAsia"/>
                <w:spacing w:val="-5"/>
                <w:kern w:val="0"/>
                <w:sz w:val="21"/>
              </w:rPr>
              <w:t>月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26D8E77" w14:textId="77777777" w:rsidR="00EE3F05" w:rsidRDefault="00EE3F05" w:rsidP="002D6658">
            <w:pPr>
              <w:autoSpaceDE w:val="0"/>
              <w:autoSpaceDN w:val="0"/>
              <w:spacing w:beforeLines="40" w:before="109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5FFF31D0" w14:textId="77777777" w:rsidR="00EE3F05" w:rsidRDefault="00EE3F05" w:rsidP="002D6658">
            <w:pPr>
              <w:autoSpaceDE w:val="0"/>
              <w:autoSpaceDN w:val="0"/>
              <w:spacing w:beforeLines="40" w:before="109"/>
              <w:ind w:left="-113" w:right="-113"/>
              <w:jc w:val="center"/>
              <w:rPr>
                <w:spacing w:val="-5"/>
                <w:kern w:val="0"/>
                <w:sz w:val="21"/>
              </w:rPr>
            </w:pPr>
            <w:r>
              <w:rPr>
                <w:rFonts w:hint="eastAsia"/>
                <w:spacing w:val="-5"/>
                <w:kern w:val="0"/>
                <w:sz w:val="21"/>
              </w:rPr>
              <w:t>日</w:t>
            </w:r>
          </w:p>
        </w:tc>
        <w:tc>
          <w:tcPr>
            <w:tcW w:w="4997" w:type="dxa"/>
            <w:gridSpan w:val="2"/>
            <w:tcBorders>
              <w:top w:val="nil"/>
              <w:bottom w:val="nil"/>
              <w:right w:val="nil"/>
            </w:tcBorders>
          </w:tcPr>
          <w:p w14:paraId="5C26D672" w14:textId="77777777" w:rsidR="00EE3F05" w:rsidRDefault="00EE3F05" w:rsidP="002D6658">
            <w:pPr>
              <w:autoSpaceDE w:val="0"/>
              <w:autoSpaceDN w:val="0"/>
              <w:spacing w:beforeLines="40" w:before="109"/>
              <w:rPr>
                <w:spacing w:val="-5"/>
                <w:sz w:val="21"/>
              </w:rPr>
            </w:pPr>
          </w:p>
        </w:tc>
      </w:tr>
      <w:tr w:rsidR="00193DB0" w14:paraId="55470249" w14:textId="77777777" w:rsidTr="00193DB0">
        <w:trPr>
          <w:trHeight w:val="375"/>
          <w:jc w:val="center"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A5920D8" w14:textId="33ECDC94" w:rsidR="00193DB0" w:rsidRDefault="00193DB0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作成者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684DBA8F" w14:textId="77777777" w:rsidR="00193DB0" w:rsidRDefault="00193DB0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所属</w:t>
            </w:r>
          </w:p>
        </w:tc>
        <w:tc>
          <w:tcPr>
            <w:tcW w:w="1202" w:type="dxa"/>
            <w:gridSpan w:val="5"/>
            <w:tcBorders>
              <w:top w:val="nil"/>
              <w:bottom w:val="nil"/>
            </w:tcBorders>
            <w:vAlign w:val="center"/>
          </w:tcPr>
          <w:p w14:paraId="08FAF3B8" w14:textId="77777777" w:rsidR="00193DB0" w:rsidRDefault="00193DB0">
            <w:pPr>
              <w:autoSpaceDE w:val="0"/>
              <w:autoSpaceDN w:val="0"/>
              <w:rPr>
                <w:spacing w:val="-5"/>
                <w:sz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  <w:vAlign w:val="center"/>
          </w:tcPr>
          <w:p w14:paraId="1E647F4F" w14:textId="77777777" w:rsidR="00193DB0" w:rsidRDefault="00193DB0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職</w:t>
            </w:r>
          </w:p>
        </w:tc>
        <w:tc>
          <w:tcPr>
            <w:tcW w:w="1275" w:type="dxa"/>
            <w:gridSpan w:val="4"/>
            <w:tcBorders>
              <w:top w:val="nil"/>
              <w:bottom w:val="nil"/>
            </w:tcBorders>
            <w:vAlign w:val="center"/>
          </w:tcPr>
          <w:p w14:paraId="1074CCA6" w14:textId="77777777" w:rsidR="00193DB0" w:rsidRDefault="00193DB0">
            <w:pPr>
              <w:autoSpaceDE w:val="0"/>
              <w:autoSpaceDN w:val="0"/>
              <w:rPr>
                <w:spacing w:val="-5"/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14:paraId="6BDBB2B3" w14:textId="77777777" w:rsidR="00193DB0" w:rsidRDefault="00193DB0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氏名</w:t>
            </w:r>
          </w:p>
        </w:tc>
        <w:tc>
          <w:tcPr>
            <w:tcW w:w="4430" w:type="dxa"/>
            <w:tcBorders>
              <w:top w:val="nil"/>
              <w:bottom w:val="nil"/>
              <w:right w:val="nil"/>
            </w:tcBorders>
            <w:vAlign w:val="center"/>
          </w:tcPr>
          <w:p w14:paraId="110A5AB8" w14:textId="295388C6" w:rsidR="00193DB0" w:rsidRDefault="00193DB0">
            <w:pPr>
              <w:autoSpaceDE w:val="0"/>
              <w:autoSpaceDN w:val="0"/>
              <w:rPr>
                <w:spacing w:val="-5"/>
                <w:sz w:val="18"/>
              </w:rPr>
            </w:pPr>
          </w:p>
        </w:tc>
      </w:tr>
      <w:tr w:rsidR="00EE3F05" w14:paraId="59A512B7" w14:textId="77777777" w:rsidTr="00193DB0">
        <w:trPr>
          <w:trHeight w:val="564"/>
          <w:jc w:val="center"/>
        </w:trPr>
        <w:tc>
          <w:tcPr>
            <w:tcW w:w="967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F8243" w14:textId="77777777" w:rsidR="00EE3F05" w:rsidRDefault="00EE3F05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-5"/>
                <w:sz w:val="21"/>
              </w:rPr>
              <w:t>上記のとおり相違ないことを証明する。</w:t>
            </w:r>
          </w:p>
        </w:tc>
      </w:tr>
      <w:tr w:rsidR="00193DB0" w14:paraId="0988B0E9" w14:textId="77777777" w:rsidTr="00193DB0">
        <w:trPr>
          <w:trHeight w:val="728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</w:tcBorders>
            <w:vAlign w:val="center"/>
          </w:tcPr>
          <w:p w14:paraId="2CCBD02C" w14:textId="77777777" w:rsidR="00193DB0" w:rsidRDefault="00193DB0">
            <w:pPr>
              <w:autoSpaceDE w:val="0"/>
              <w:autoSpaceDN w:val="0"/>
              <w:rPr>
                <w:spacing w:val="-5"/>
              </w:rPr>
            </w:pPr>
          </w:p>
        </w:tc>
        <w:tc>
          <w:tcPr>
            <w:tcW w:w="1766" w:type="dxa"/>
            <w:gridSpan w:val="5"/>
            <w:tcBorders>
              <w:top w:val="nil"/>
              <w:bottom w:val="nil"/>
            </w:tcBorders>
            <w:vAlign w:val="bottom"/>
          </w:tcPr>
          <w:p w14:paraId="21FDEBB9" w14:textId="77777777" w:rsidR="00193DB0" w:rsidRDefault="00193DB0">
            <w:pPr>
              <w:autoSpaceDE w:val="0"/>
              <w:autoSpaceDN w:val="0"/>
              <w:spacing w:afterLines="50" w:after="137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所属長職・氏名</w:t>
            </w:r>
          </w:p>
        </w:tc>
        <w:tc>
          <w:tcPr>
            <w:tcW w:w="7123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75E5BCCB" w14:textId="46F5BA01" w:rsidR="00193DB0" w:rsidRDefault="00193DB0">
            <w:pPr>
              <w:autoSpaceDE w:val="0"/>
              <w:autoSpaceDN w:val="0"/>
              <w:rPr>
                <w:spacing w:val="-5"/>
                <w:sz w:val="22"/>
              </w:rPr>
            </w:pPr>
          </w:p>
        </w:tc>
      </w:tr>
    </w:tbl>
    <w:p w14:paraId="5BF7832E" w14:textId="7EE48C70" w:rsidR="00EE3F05" w:rsidRDefault="00EE3F05" w:rsidP="002D6658">
      <w:pPr>
        <w:autoSpaceDE w:val="0"/>
        <w:autoSpaceDN w:val="0"/>
        <w:spacing w:beforeLines="50" w:before="137" w:line="240" w:lineRule="exact"/>
        <w:ind w:leftChars="50" w:left="100"/>
        <w:jc w:val="left"/>
        <w:rPr>
          <w:spacing w:val="-5"/>
          <w:sz w:val="21"/>
        </w:rPr>
      </w:pPr>
    </w:p>
    <w:sectPr w:rsidR="00EE3F05">
      <w:footerReference w:type="even" r:id="rId6"/>
      <w:footerReference w:type="default" r:id="rId7"/>
      <w:pgSz w:w="11906" w:h="16838" w:code="9"/>
      <w:pgMar w:top="1418" w:right="1134" w:bottom="1418" w:left="1134" w:header="0" w:footer="907" w:gutter="0"/>
      <w:pgNumType w:start="11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BCC9" w14:textId="77777777" w:rsidR="00062A7A" w:rsidRDefault="00062A7A">
      <w:r>
        <w:separator/>
      </w:r>
    </w:p>
  </w:endnote>
  <w:endnote w:type="continuationSeparator" w:id="0">
    <w:p w14:paraId="6972D190" w14:textId="77777777" w:rsidR="00062A7A" w:rsidRDefault="0006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Ｇ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B3A2" w14:textId="77777777" w:rsidR="00EE3F05" w:rsidRDefault="00EE3F0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5D0FA4" w14:textId="77777777" w:rsidR="00EE3F05" w:rsidRDefault="00EE3F0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9CF2" w14:textId="77777777" w:rsidR="00EE3F05" w:rsidRDefault="00EE3F0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D54C" w14:textId="77777777" w:rsidR="00062A7A" w:rsidRDefault="00062A7A">
      <w:r>
        <w:separator/>
      </w:r>
    </w:p>
  </w:footnote>
  <w:footnote w:type="continuationSeparator" w:id="0">
    <w:p w14:paraId="09367BAC" w14:textId="77777777" w:rsidR="00062A7A" w:rsidRDefault="0006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137"/>
  <w:displayHorizontalDrawingGridEvery w:val="0"/>
  <w:displayVertic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F6"/>
    <w:rsid w:val="00062A7A"/>
    <w:rsid w:val="000E4141"/>
    <w:rsid w:val="00193DB0"/>
    <w:rsid w:val="00212306"/>
    <w:rsid w:val="002D6658"/>
    <w:rsid w:val="00324015"/>
    <w:rsid w:val="00400BE3"/>
    <w:rsid w:val="0040392C"/>
    <w:rsid w:val="00504B25"/>
    <w:rsid w:val="00817EF6"/>
    <w:rsid w:val="00863F1E"/>
    <w:rsid w:val="008C6EEA"/>
    <w:rsid w:val="00904359"/>
    <w:rsid w:val="00961EB9"/>
    <w:rsid w:val="009E47CB"/>
    <w:rsid w:val="009E588C"/>
    <w:rsid w:val="00B42592"/>
    <w:rsid w:val="00BB2C04"/>
    <w:rsid w:val="00BC32B8"/>
    <w:rsid w:val="00BE211D"/>
    <w:rsid w:val="00C613C3"/>
    <w:rsid w:val="00D10DBA"/>
    <w:rsid w:val="00EE3F05"/>
    <w:rsid w:val="00F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A76C17"/>
  <w15:docId w15:val="{852EE8BD-EDBB-4A24-928A-3E2EA026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">
    <w:name w:val="標準 + 14 pt"/>
    <w:aliases w:val="太字,中央揃え"/>
    <w:basedOn w:val="a"/>
    <w:pPr>
      <w:autoSpaceDE w:val="0"/>
      <w:autoSpaceDN w:val="0"/>
      <w:jc w:val="center"/>
    </w:pPr>
    <w:rPr>
      <w:b/>
      <w:spacing w:val="-5"/>
      <w:sz w:val="28"/>
      <w:szCs w:val="28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97\Template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10</TotalTime>
  <Pages>1</Pages>
  <Words>129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支部様式第 1号の2　（災害事実確認書）</vt:lpstr>
      <vt:lpstr>支部様式第 1号の2　（災害事実確認書）</vt:lpstr>
    </vt:vector>
  </TitlesOfParts>
  <Company>千葉県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支部22　現場見取図</dc:title>
  <dc:creator>地方公務員災害補償基金 千葉県支部</dc:creator>
  <cp:lastModifiedBy>小林 礼奈</cp:lastModifiedBy>
  <cp:revision>7</cp:revision>
  <cp:lastPrinted>2006-03-29T04:22:00Z</cp:lastPrinted>
  <dcterms:created xsi:type="dcterms:W3CDTF">2021-02-18T14:03:00Z</dcterms:created>
  <dcterms:modified xsi:type="dcterms:W3CDTF">2023-07-03T06:59:00Z</dcterms:modified>
</cp:coreProperties>
</file>