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98AE" w14:textId="677C8698" w:rsidR="006401CB" w:rsidRDefault="006401CB" w:rsidP="00657459">
      <w:pPr>
        <w:tabs>
          <w:tab w:val="left" w:pos="390"/>
          <w:tab w:val="right" w:pos="10335"/>
        </w:tabs>
        <w:spacing w:line="274" w:lineRule="exact"/>
        <w:rPr>
          <w:sz w:val="22"/>
        </w:rPr>
      </w:pPr>
      <w:r>
        <w:rPr>
          <w:rFonts w:hint="eastAsia"/>
          <w:sz w:val="22"/>
        </w:rPr>
        <w:t>支部様式第２号</w:t>
      </w:r>
    </w:p>
    <w:p w14:paraId="1FC7492B" w14:textId="77777777" w:rsidR="006401CB" w:rsidRDefault="006401CB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負　傷　部　位　略　図</w:t>
      </w:r>
    </w:p>
    <w:p w14:paraId="3B4EB723" w14:textId="77777777" w:rsidR="006401CB" w:rsidRDefault="006401CB">
      <w:pPr>
        <w:autoSpaceDE w:val="0"/>
        <w:autoSpaceDN w:val="0"/>
        <w:rPr>
          <w:spacing w:val="-5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47"/>
        <w:gridCol w:w="700"/>
        <w:gridCol w:w="68"/>
        <w:gridCol w:w="426"/>
        <w:gridCol w:w="425"/>
        <w:gridCol w:w="142"/>
        <w:gridCol w:w="141"/>
        <w:gridCol w:w="142"/>
        <w:gridCol w:w="284"/>
        <w:gridCol w:w="283"/>
        <w:gridCol w:w="284"/>
        <w:gridCol w:w="567"/>
        <w:gridCol w:w="141"/>
        <w:gridCol w:w="142"/>
        <w:gridCol w:w="567"/>
        <w:gridCol w:w="4430"/>
      </w:tblGrid>
      <w:tr w:rsidR="006401CB" w14:paraId="53AF887A" w14:textId="77777777">
        <w:trPr>
          <w:trHeight w:hRule="exact" w:val="9473"/>
          <w:jc w:val="center"/>
        </w:trPr>
        <w:tc>
          <w:tcPr>
            <w:tcW w:w="96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7C40" w14:textId="77777777" w:rsidR="006401CB" w:rsidRDefault="006401CB">
            <w:pPr>
              <w:autoSpaceDE w:val="0"/>
              <w:autoSpaceDN w:val="0"/>
              <w:jc w:val="center"/>
              <w:rPr>
                <w:spacing w:val="-5"/>
              </w:rPr>
            </w:pPr>
          </w:p>
        </w:tc>
      </w:tr>
      <w:tr w:rsidR="006401CB" w14:paraId="5AEF9E50" w14:textId="77777777">
        <w:trPr>
          <w:trHeight w:val="567"/>
          <w:jc w:val="center"/>
        </w:trPr>
        <w:tc>
          <w:tcPr>
            <w:tcW w:w="96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995F" w14:textId="77777777" w:rsidR="006401CB" w:rsidRDefault="006401CB">
            <w:pPr>
              <w:autoSpaceDE w:val="0"/>
              <w:autoSpaceDN w:val="0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（注）負傷部位に赤で印をすること。</w:t>
            </w:r>
          </w:p>
        </w:tc>
      </w:tr>
      <w:tr w:rsidR="006401CB" w14:paraId="172081AF" w14:textId="77777777" w:rsidTr="007C7F77">
        <w:trPr>
          <w:trHeight w:val="460"/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59943DF" w14:textId="77777777" w:rsidR="006401CB" w:rsidRDefault="006401CB">
            <w:pPr>
              <w:autoSpaceDE w:val="0"/>
              <w:autoSpaceDN w:val="0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作成年月日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3CD8F90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0096114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52DE06F8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2ABE359B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1B4928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7D2792B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407F4734" w14:textId="77777777" w:rsidR="006401CB" w:rsidRDefault="006401CB">
            <w:pPr>
              <w:autoSpaceDE w:val="0"/>
              <w:autoSpaceDN w:val="0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日</w:t>
            </w:r>
          </w:p>
        </w:tc>
        <w:tc>
          <w:tcPr>
            <w:tcW w:w="49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DB74E6" w14:textId="77777777" w:rsidR="006401CB" w:rsidRDefault="006401CB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</w:p>
        </w:tc>
      </w:tr>
      <w:tr w:rsidR="007C7F77" w14:paraId="407B568A" w14:textId="77777777" w:rsidTr="007C7F77">
        <w:trPr>
          <w:trHeight w:val="460"/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1BE03A" w14:textId="206C6512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作成者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976001E" w14:textId="77777777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</w:t>
            </w:r>
          </w:p>
        </w:tc>
        <w:tc>
          <w:tcPr>
            <w:tcW w:w="1202" w:type="dxa"/>
            <w:gridSpan w:val="5"/>
            <w:tcBorders>
              <w:top w:val="nil"/>
              <w:bottom w:val="nil"/>
            </w:tcBorders>
            <w:vAlign w:val="center"/>
          </w:tcPr>
          <w:p w14:paraId="2EEF39B8" w14:textId="77777777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14:paraId="2A8611E0" w14:textId="77777777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</w:t>
            </w:r>
          </w:p>
        </w:tc>
        <w:tc>
          <w:tcPr>
            <w:tcW w:w="1275" w:type="dxa"/>
            <w:gridSpan w:val="4"/>
            <w:tcBorders>
              <w:top w:val="nil"/>
              <w:bottom w:val="nil"/>
            </w:tcBorders>
            <w:vAlign w:val="center"/>
          </w:tcPr>
          <w:p w14:paraId="74688388" w14:textId="77777777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14:paraId="688AEB58" w14:textId="77777777" w:rsidR="007C7F77" w:rsidRDefault="007C7F77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氏名</w:t>
            </w:r>
          </w:p>
        </w:tc>
        <w:tc>
          <w:tcPr>
            <w:tcW w:w="4430" w:type="dxa"/>
            <w:tcBorders>
              <w:top w:val="nil"/>
              <w:bottom w:val="nil"/>
              <w:right w:val="nil"/>
            </w:tcBorders>
            <w:vAlign w:val="center"/>
          </w:tcPr>
          <w:p w14:paraId="4E377474" w14:textId="77777777" w:rsidR="007C7F77" w:rsidRDefault="007C7F77">
            <w:pPr>
              <w:autoSpaceDE w:val="0"/>
              <w:autoSpaceDN w:val="0"/>
              <w:rPr>
                <w:spacing w:val="-5"/>
                <w:sz w:val="18"/>
              </w:rPr>
            </w:pPr>
          </w:p>
        </w:tc>
      </w:tr>
      <w:tr w:rsidR="006401CB" w14:paraId="492C19B9" w14:textId="77777777">
        <w:trPr>
          <w:trHeight w:val="460"/>
          <w:jc w:val="center"/>
        </w:trPr>
        <w:tc>
          <w:tcPr>
            <w:tcW w:w="96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C226" w14:textId="0842948F" w:rsidR="006401CB" w:rsidRDefault="006401CB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  <w:sz w:val="21"/>
              </w:rPr>
              <w:t>上記のとおり相違ないことを証明する。</w:t>
            </w:r>
          </w:p>
        </w:tc>
      </w:tr>
      <w:tr w:rsidR="007C7F77" w14:paraId="757665C2" w14:textId="77777777" w:rsidTr="007C7F77">
        <w:trPr>
          <w:trHeight w:val="864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center"/>
          </w:tcPr>
          <w:p w14:paraId="3BE3B9F4" w14:textId="796E39DA" w:rsidR="007C7F77" w:rsidRDefault="007C7F77">
            <w:pPr>
              <w:autoSpaceDE w:val="0"/>
              <w:autoSpaceDN w:val="0"/>
              <w:rPr>
                <w:spacing w:val="-5"/>
              </w:rPr>
            </w:pPr>
          </w:p>
        </w:tc>
        <w:tc>
          <w:tcPr>
            <w:tcW w:w="1766" w:type="dxa"/>
            <w:gridSpan w:val="5"/>
            <w:tcBorders>
              <w:top w:val="nil"/>
              <w:bottom w:val="nil"/>
            </w:tcBorders>
            <w:vAlign w:val="bottom"/>
          </w:tcPr>
          <w:p w14:paraId="2A61A720" w14:textId="77777777" w:rsidR="007C7F77" w:rsidRDefault="007C7F77">
            <w:pPr>
              <w:autoSpaceDE w:val="0"/>
              <w:autoSpaceDN w:val="0"/>
              <w:spacing w:afterLines="50" w:after="137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所属長職・氏名</w:t>
            </w:r>
          </w:p>
        </w:tc>
        <w:tc>
          <w:tcPr>
            <w:tcW w:w="712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30BC44D" w14:textId="77777777" w:rsidR="007C7F77" w:rsidRDefault="007C7F77">
            <w:pPr>
              <w:autoSpaceDE w:val="0"/>
              <w:autoSpaceDN w:val="0"/>
              <w:rPr>
                <w:spacing w:val="-5"/>
                <w:sz w:val="22"/>
              </w:rPr>
            </w:pPr>
          </w:p>
        </w:tc>
      </w:tr>
    </w:tbl>
    <w:p w14:paraId="68221F1B" w14:textId="76378F93" w:rsidR="007C7F77" w:rsidRPr="00082181" w:rsidRDefault="007C7F77" w:rsidP="0030258E">
      <w:pPr>
        <w:autoSpaceDE w:val="0"/>
        <w:autoSpaceDN w:val="0"/>
        <w:spacing w:beforeLines="100" w:before="274" w:line="240" w:lineRule="exact"/>
        <w:ind w:leftChars="50" w:left="100"/>
        <w:jc w:val="left"/>
        <w:rPr>
          <w:color w:val="FF0000"/>
          <w:spacing w:val="-5"/>
          <w:sz w:val="21"/>
          <w:u w:val="thick"/>
        </w:rPr>
      </w:pPr>
    </w:p>
    <w:sectPr w:rsidR="007C7F77" w:rsidRPr="00082181">
      <w:footerReference w:type="even" r:id="rId6"/>
      <w:footerReference w:type="default" r:id="rId7"/>
      <w:pgSz w:w="11906" w:h="16838" w:code="9"/>
      <w:pgMar w:top="1418" w:right="1134" w:bottom="1418" w:left="1134" w:header="0" w:footer="907" w:gutter="0"/>
      <w:pgNumType w:start="1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403" w14:textId="77777777" w:rsidR="00ED2B42" w:rsidRDefault="00ED2B42">
      <w:r>
        <w:separator/>
      </w:r>
    </w:p>
  </w:endnote>
  <w:endnote w:type="continuationSeparator" w:id="0">
    <w:p w14:paraId="569C24E9" w14:textId="77777777" w:rsidR="00ED2B42" w:rsidRDefault="00ED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E746" w14:textId="77777777" w:rsidR="006401CB" w:rsidRDefault="006401C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99512D" w14:textId="77777777" w:rsidR="006401CB" w:rsidRDefault="006401C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61B" w14:textId="77777777" w:rsidR="006401CB" w:rsidRDefault="006401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3F8E" w14:textId="77777777" w:rsidR="00ED2B42" w:rsidRDefault="00ED2B42">
      <w:r>
        <w:separator/>
      </w:r>
    </w:p>
  </w:footnote>
  <w:footnote w:type="continuationSeparator" w:id="0">
    <w:p w14:paraId="777BBD69" w14:textId="77777777" w:rsidR="00ED2B42" w:rsidRDefault="00ED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37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79"/>
    <w:rsid w:val="00033362"/>
    <w:rsid w:val="00082181"/>
    <w:rsid w:val="000B29F4"/>
    <w:rsid w:val="00177E9B"/>
    <w:rsid w:val="0020783D"/>
    <w:rsid w:val="0030258E"/>
    <w:rsid w:val="00575B79"/>
    <w:rsid w:val="006401CB"/>
    <w:rsid w:val="00657459"/>
    <w:rsid w:val="006F2747"/>
    <w:rsid w:val="007C7F77"/>
    <w:rsid w:val="007D1E92"/>
    <w:rsid w:val="008E332D"/>
    <w:rsid w:val="009E7C53"/>
    <w:rsid w:val="009F3E22"/>
    <w:rsid w:val="00AD383C"/>
    <w:rsid w:val="00B43553"/>
    <w:rsid w:val="00BA404E"/>
    <w:rsid w:val="00C50C70"/>
    <w:rsid w:val="00C62F82"/>
    <w:rsid w:val="00E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E3A1A"/>
  <w15:docId w15:val="{E245F973-FD09-41C0-99C0-8F76CDC5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97\Template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1号の2　（災害事実確認書）</vt:lpstr>
      <vt:lpstr>支部様式第 1号の2　（災害事実確認書）</vt:lpstr>
    </vt:vector>
  </TitlesOfParts>
  <Company>千葉県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支部02　負傷部位略図</dc:title>
  <dc:creator>地方公務員災害補償基金 千葉県支部</dc:creator>
  <cp:lastModifiedBy>小林 礼奈</cp:lastModifiedBy>
  <cp:revision>9</cp:revision>
  <cp:lastPrinted>2006-03-29T04:22:00Z</cp:lastPrinted>
  <dcterms:created xsi:type="dcterms:W3CDTF">2021-02-18T13:47:00Z</dcterms:created>
  <dcterms:modified xsi:type="dcterms:W3CDTF">2023-07-03T06:59:00Z</dcterms:modified>
</cp:coreProperties>
</file>