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F" w:rsidRPr="005C7DE1" w:rsidRDefault="00D651EF" w:rsidP="00E04A44">
      <w:pPr>
        <w:jc w:val="right"/>
        <w:rPr>
          <w:rFonts w:ascii="ＭＳ 明朝" w:cs="Times New Roman"/>
        </w:rPr>
      </w:pPr>
      <w:bookmarkStart w:id="0" w:name="_GoBack"/>
      <w:bookmarkEnd w:id="0"/>
      <w:r w:rsidRPr="005C7DE1">
        <w:rPr>
          <w:rFonts w:ascii="ＭＳ 明朝" w:hAnsi="ＭＳ 明朝" w:cs="ＭＳ 明朝" w:hint="eastAsia"/>
        </w:rPr>
        <w:t>様式</w:t>
      </w:r>
      <w:r w:rsidR="00D6381A" w:rsidRPr="005C7DE1">
        <w:rPr>
          <w:rFonts w:ascii="ＭＳ 明朝" w:hAnsi="ＭＳ 明朝" w:cs="ＭＳ 明朝" w:hint="eastAsia"/>
        </w:rPr>
        <w:t>第</w:t>
      </w:r>
      <w:r w:rsidR="004210B2">
        <w:rPr>
          <w:rFonts w:ascii="ＭＳ 明朝" w:hAnsi="ＭＳ 明朝" w:cs="ＭＳ 明朝" w:hint="eastAsia"/>
        </w:rPr>
        <w:t>３</w:t>
      </w:r>
      <w:r w:rsidR="00D6381A" w:rsidRPr="005C7DE1">
        <w:rPr>
          <w:rFonts w:ascii="ＭＳ 明朝" w:hAnsi="ＭＳ 明朝" w:cs="ＭＳ 明朝" w:hint="eastAsia"/>
        </w:rPr>
        <w:t>号</w:t>
      </w:r>
    </w:p>
    <w:p w:rsidR="00D651EF" w:rsidRPr="005C7DE1" w:rsidRDefault="00D651EF" w:rsidP="00D651EF">
      <w:pPr>
        <w:rPr>
          <w:rFonts w:ascii="ＭＳ 明朝" w:cs="Times New Roman"/>
        </w:rPr>
      </w:pPr>
    </w:p>
    <w:p w:rsidR="00BA41F3" w:rsidRPr="005C7DE1" w:rsidRDefault="00BA41F3" w:rsidP="00D651EF">
      <w:pPr>
        <w:jc w:val="center"/>
        <w:rPr>
          <w:rFonts w:ascii="ＭＳ 明朝" w:cs="ＭＳ 明朝"/>
          <w:color w:val="000000"/>
        </w:rPr>
      </w:pPr>
    </w:p>
    <w:p w:rsidR="00D651EF" w:rsidRPr="008D60F4" w:rsidRDefault="00D651EF" w:rsidP="00D651EF">
      <w:pPr>
        <w:jc w:val="center"/>
        <w:rPr>
          <w:rFonts w:ascii="ＭＳ 明朝" w:cs="Times New Roman"/>
          <w:color w:val="000000"/>
        </w:rPr>
      </w:pPr>
      <w:r w:rsidRPr="005C7DE1">
        <w:rPr>
          <w:rFonts w:ascii="ＭＳ 明朝" w:hAnsi="ＭＳ 明朝" w:cs="ＭＳ 明朝" w:hint="eastAsia"/>
          <w:color w:val="000000"/>
        </w:rPr>
        <w:t>宣　誓　書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13114F" w:rsidP="00D651EF">
      <w:pPr>
        <w:rPr>
          <w:rFonts w:ascii="ＭＳ 明朝" w:cs="Times New Roman"/>
          <w:color w:val="000000"/>
        </w:rPr>
      </w:pPr>
      <w:r>
        <w:rPr>
          <w:rFonts w:ascii="ＭＳ 明朝" w:cs="ＭＳ 明朝" w:hint="eastAsia"/>
          <w:color w:val="000000"/>
        </w:rPr>
        <w:t xml:space="preserve">　千葉県東葛テクノプラザ</w:t>
      </w:r>
      <w:r w:rsidR="00D651EF" w:rsidRPr="008D60F4">
        <w:rPr>
          <w:rFonts w:ascii="ＭＳ 明朝" w:cs="ＭＳ 明朝" w:hint="eastAsia"/>
          <w:color w:val="000000"/>
        </w:rPr>
        <w:t>に係る指定管理者指定申請を行うにあたり、下記に掲載した事項は真実に相違ありません。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4210B2" w:rsidP="00D651EF">
      <w:pPr>
        <w:jc w:val="right"/>
        <w:rPr>
          <w:rFonts w:ascii="ＭＳ 明朝" w:cs="Times New Roman"/>
          <w:color w:val="000000"/>
        </w:rPr>
      </w:pPr>
      <w:r>
        <w:rPr>
          <w:rFonts w:ascii="ＭＳ 明朝" w:cs="ＭＳ 明朝" w:hint="eastAsia"/>
          <w:color w:val="000000"/>
        </w:rPr>
        <w:t>令和</w:t>
      </w:r>
      <w:r w:rsidR="00D651EF" w:rsidRPr="008D60F4">
        <w:rPr>
          <w:rFonts w:ascii="ＭＳ 明朝" w:cs="ＭＳ 明朝" w:hint="eastAsia"/>
          <w:color w:val="000000"/>
        </w:rPr>
        <w:t xml:space="preserve">　　年　　月　　日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団体の名称</w:t>
      </w:r>
    </w:p>
    <w:p w:rsidR="00D651EF" w:rsidRPr="008D60F4" w:rsidRDefault="00D651EF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代表者の氏名　　　　　　　　　　　　　印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jc w:val="center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記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13114F" w:rsidP="00D651EF">
      <w:pPr>
        <w:ind w:left="210" w:hanging="210"/>
        <w:rPr>
          <w:rFonts w:ascii="ＭＳ 明朝" w:cs="Times New Roman"/>
          <w:color w:val="000000"/>
        </w:rPr>
      </w:pPr>
      <w:r>
        <w:rPr>
          <w:rFonts w:ascii="ＭＳ 明朝" w:hAnsi="ＭＳ 明朝" w:cs="ＭＳ 明朝" w:hint="eastAsia"/>
          <w:color w:val="000000"/>
        </w:rPr>
        <w:t>・</w:t>
      </w:r>
      <w:r w:rsidRPr="005C7DE1">
        <w:rPr>
          <w:rFonts w:ascii="ＭＳ 明朝" w:hAnsi="ＭＳ 明朝" w:cs="ＭＳ 明朝" w:hint="eastAsia"/>
          <w:color w:val="000000"/>
        </w:rPr>
        <w:t>千葉県東葛テクノプラザ</w:t>
      </w:r>
      <w:r w:rsidR="00D651EF" w:rsidRPr="005C7DE1">
        <w:rPr>
          <w:rFonts w:ascii="ＭＳ 明朝" w:hAnsi="ＭＳ 明朝" w:cs="ＭＳ 明朝" w:hint="eastAsia"/>
          <w:color w:val="000000"/>
        </w:rPr>
        <w:t>指</w:t>
      </w:r>
      <w:r w:rsidR="00D651EF" w:rsidRPr="008D60F4">
        <w:rPr>
          <w:rFonts w:ascii="ＭＳ 明朝" w:hAnsi="ＭＳ 明朝" w:cs="ＭＳ 明朝" w:hint="eastAsia"/>
          <w:color w:val="000000"/>
        </w:rPr>
        <w:t>定管理者募集要項「</w:t>
      </w:r>
      <w:r w:rsidR="00612398">
        <w:rPr>
          <w:rFonts w:ascii="ＭＳ 明朝" w:hAnsi="ＭＳ 明朝" w:cs="ＭＳ 明朝" w:hint="eastAsia"/>
          <w:color w:val="000000"/>
        </w:rPr>
        <w:t>６</w:t>
      </w:r>
      <w:r w:rsidR="000A2BDC" w:rsidRPr="008D60F4">
        <w:rPr>
          <w:rFonts w:ascii="ＭＳ 明朝" w:hAnsi="ＭＳ 明朝" w:cs="ＭＳ 明朝" w:hint="eastAsia"/>
          <w:color w:val="000000"/>
        </w:rPr>
        <w:t>応募</w:t>
      </w:r>
      <w:r>
        <w:rPr>
          <w:rFonts w:ascii="ＭＳ 明朝" w:hAnsi="ＭＳ 明朝" w:cs="ＭＳ 明朝" w:hint="eastAsia"/>
          <w:color w:val="000000"/>
        </w:rPr>
        <w:t>（１）①から⑨</w:t>
      </w:r>
      <w:r w:rsidR="00D651EF" w:rsidRPr="008D60F4">
        <w:rPr>
          <w:rFonts w:ascii="ＭＳ 明朝" w:hAnsi="ＭＳ 明朝" w:cs="ＭＳ 明朝" w:hint="eastAsia"/>
          <w:color w:val="000000"/>
        </w:rPr>
        <w:t>」</w:t>
      </w:r>
      <w:r w:rsidR="000A2BDC" w:rsidRPr="008D60F4">
        <w:rPr>
          <w:rFonts w:ascii="ＭＳ 明朝" w:hAnsi="ＭＳ 明朝" w:cs="ＭＳ 明朝" w:hint="eastAsia"/>
          <w:color w:val="000000"/>
        </w:rPr>
        <w:t>に</w:t>
      </w:r>
      <w:r w:rsidR="00D651EF" w:rsidRPr="008D60F4">
        <w:rPr>
          <w:rFonts w:ascii="ＭＳ 明朝" w:hAnsi="ＭＳ 明朝" w:cs="ＭＳ 明朝" w:hint="eastAsia"/>
          <w:color w:val="000000"/>
        </w:rPr>
        <w:t>掲げる全ての要件を満たしています。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  <w:r w:rsidRPr="008D60F4">
        <w:rPr>
          <w:rFonts w:ascii="ＭＳ 明朝" w:cs="ＭＳ 明朝" w:hint="eastAsia"/>
          <w:color w:val="000000"/>
        </w:rPr>
        <w:t>・提出した申請書類に虚偽不正はありません。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>
      <w:pPr>
        <w:rPr>
          <w:color w:val="000000"/>
        </w:rPr>
      </w:pPr>
    </w:p>
    <w:sectPr w:rsidR="00D651EF" w:rsidRPr="008D60F4" w:rsidSect="00952A93">
      <w:footerReference w:type="even" r:id="rId7"/>
      <w:footerReference w:type="default" r:id="rId8"/>
      <w:pgSz w:w="11906" w:h="16838" w:code="9"/>
      <w:pgMar w:top="1134" w:right="1134" w:bottom="851" w:left="1134" w:header="851" w:footer="992" w:gutter="0"/>
      <w:pgNumType w:start="2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AC" w:rsidRDefault="003624AC">
      <w:r>
        <w:separator/>
      </w:r>
    </w:p>
  </w:endnote>
  <w:endnote w:type="continuationSeparator" w:id="0">
    <w:p w:rsidR="003624AC" w:rsidRDefault="003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6F" w:rsidRDefault="0081661B" w:rsidP="00BB7F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2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26F" w:rsidRDefault="003372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544511"/>
      <w:docPartObj>
        <w:docPartGallery w:val="Page Numbers (Bottom of Page)"/>
        <w:docPartUnique/>
      </w:docPartObj>
    </w:sdtPr>
    <w:sdtEndPr/>
    <w:sdtContent>
      <w:p w:rsidR="000203C4" w:rsidRDefault="00020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93" w:rsidRPr="00952A93">
          <w:rPr>
            <w:noProof/>
            <w:lang w:val="ja-JP"/>
          </w:rPr>
          <w:t>27</w:t>
        </w:r>
        <w:r>
          <w:fldChar w:fldCharType="end"/>
        </w:r>
      </w:p>
    </w:sdtContent>
  </w:sdt>
  <w:p w:rsidR="0033726F" w:rsidRDefault="003372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AC" w:rsidRDefault="003624AC">
      <w:r>
        <w:separator/>
      </w:r>
    </w:p>
  </w:footnote>
  <w:footnote w:type="continuationSeparator" w:id="0">
    <w:p w:rsidR="003624AC" w:rsidRDefault="003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7779"/>
    <w:rsid w:val="00012FFF"/>
    <w:rsid w:val="00017DCC"/>
    <w:rsid w:val="000203C4"/>
    <w:rsid w:val="00052255"/>
    <w:rsid w:val="000879FB"/>
    <w:rsid w:val="000A0221"/>
    <w:rsid w:val="000A2BDC"/>
    <w:rsid w:val="000C69AA"/>
    <w:rsid w:val="000F7B4D"/>
    <w:rsid w:val="00106FCD"/>
    <w:rsid w:val="00110D63"/>
    <w:rsid w:val="00112CDE"/>
    <w:rsid w:val="00113C15"/>
    <w:rsid w:val="0013114F"/>
    <w:rsid w:val="001537D5"/>
    <w:rsid w:val="00161EE9"/>
    <w:rsid w:val="001B2E6C"/>
    <w:rsid w:val="001C54C6"/>
    <w:rsid w:val="0020080A"/>
    <w:rsid w:val="00220984"/>
    <w:rsid w:val="002265B5"/>
    <w:rsid w:val="00275775"/>
    <w:rsid w:val="00290F9F"/>
    <w:rsid w:val="002E5F42"/>
    <w:rsid w:val="002F1606"/>
    <w:rsid w:val="00306AE5"/>
    <w:rsid w:val="0033726F"/>
    <w:rsid w:val="00345DE1"/>
    <w:rsid w:val="00346100"/>
    <w:rsid w:val="003562E8"/>
    <w:rsid w:val="003624AC"/>
    <w:rsid w:val="00370C9C"/>
    <w:rsid w:val="00375C4F"/>
    <w:rsid w:val="003A1F60"/>
    <w:rsid w:val="003F0B87"/>
    <w:rsid w:val="004210B2"/>
    <w:rsid w:val="0042407D"/>
    <w:rsid w:val="004265A6"/>
    <w:rsid w:val="004406DB"/>
    <w:rsid w:val="00481F1D"/>
    <w:rsid w:val="004A5932"/>
    <w:rsid w:val="004B47EC"/>
    <w:rsid w:val="004F2958"/>
    <w:rsid w:val="00500D02"/>
    <w:rsid w:val="005050A1"/>
    <w:rsid w:val="005457E3"/>
    <w:rsid w:val="00546D2A"/>
    <w:rsid w:val="00592C57"/>
    <w:rsid w:val="005B4F99"/>
    <w:rsid w:val="005C6F02"/>
    <w:rsid w:val="005C7DE1"/>
    <w:rsid w:val="005F663B"/>
    <w:rsid w:val="0060440E"/>
    <w:rsid w:val="00612398"/>
    <w:rsid w:val="00616DF7"/>
    <w:rsid w:val="00627A57"/>
    <w:rsid w:val="00651C34"/>
    <w:rsid w:val="006D04E6"/>
    <w:rsid w:val="00710313"/>
    <w:rsid w:val="007267F3"/>
    <w:rsid w:val="007B4F9D"/>
    <w:rsid w:val="008021AA"/>
    <w:rsid w:val="00803148"/>
    <w:rsid w:val="00807779"/>
    <w:rsid w:val="0081661B"/>
    <w:rsid w:val="00822853"/>
    <w:rsid w:val="0084109D"/>
    <w:rsid w:val="0085563F"/>
    <w:rsid w:val="00866490"/>
    <w:rsid w:val="008B2B8A"/>
    <w:rsid w:val="008D2AC2"/>
    <w:rsid w:val="008D60F4"/>
    <w:rsid w:val="00914381"/>
    <w:rsid w:val="00915E75"/>
    <w:rsid w:val="00935477"/>
    <w:rsid w:val="00952A93"/>
    <w:rsid w:val="00977A8C"/>
    <w:rsid w:val="00992183"/>
    <w:rsid w:val="00995C14"/>
    <w:rsid w:val="009A1EAA"/>
    <w:rsid w:val="009A266A"/>
    <w:rsid w:val="009B56E8"/>
    <w:rsid w:val="009E76F2"/>
    <w:rsid w:val="00A20DC1"/>
    <w:rsid w:val="00A268DF"/>
    <w:rsid w:val="00A35A1A"/>
    <w:rsid w:val="00A763EE"/>
    <w:rsid w:val="00A919C2"/>
    <w:rsid w:val="00AA4270"/>
    <w:rsid w:val="00AB207A"/>
    <w:rsid w:val="00AE5EC1"/>
    <w:rsid w:val="00B0386F"/>
    <w:rsid w:val="00B56DE5"/>
    <w:rsid w:val="00B57E00"/>
    <w:rsid w:val="00B96A91"/>
    <w:rsid w:val="00BA41F3"/>
    <w:rsid w:val="00BA7003"/>
    <w:rsid w:val="00BB08FE"/>
    <w:rsid w:val="00BB0A43"/>
    <w:rsid w:val="00BB7F36"/>
    <w:rsid w:val="00C25E4A"/>
    <w:rsid w:val="00CA1D3E"/>
    <w:rsid w:val="00CB6DDE"/>
    <w:rsid w:val="00CD6468"/>
    <w:rsid w:val="00D20CD1"/>
    <w:rsid w:val="00D40711"/>
    <w:rsid w:val="00D6381A"/>
    <w:rsid w:val="00D651EF"/>
    <w:rsid w:val="00D74FD0"/>
    <w:rsid w:val="00DB10F4"/>
    <w:rsid w:val="00DB1297"/>
    <w:rsid w:val="00DB4D2F"/>
    <w:rsid w:val="00DB59BD"/>
    <w:rsid w:val="00DE608E"/>
    <w:rsid w:val="00E00B92"/>
    <w:rsid w:val="00E04A44"/>
    <w:rsid w:val="00EB42AA"/>
    <w:rsid w:val="00F1166A"/>
    <w:rsid w:val="00F75817"/>
    <w:rsid w:val="00FB4976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F7681-502A-4B93-9A76-E707964B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sid w:val="00AA4270"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A4270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4270"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A42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sid w:val="00AA4270"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sid w:val="00AA4270"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a.kihu\desktop\&#25351;&#23450;&#31649;&#29702;&#65286;&#35211;&#30452;&#12375;\&#21215;&#38598;&#35201;&#38917;\14&#23459;&#35475;&#26360;&#65288;&#27096;&#24335;&#31532;&#65298;&#21495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14宣誓書（様式第２号）.dotx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三重県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creator>千葉県</dc:creator>
  <cp:lastModifiedBy>千葉県</cp:lastModifiedBy>
  <cp:revision>5</cp:revision>
  <cp:lastPrinted>2015-07-06T05:18:00Z</cp:lastPrinted>
  <dcterms:created xsi:type="dcterms:W3CDTF">2015-07-10T01:15:00Z</dcterms:created>
  <dcterms:modified xsi:type="dcterms:W3CDTF">2020-06-12T06:40:00Z</dcterms:modified>
</cp:coreProperties>
</file>