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48D1" w14:textId="77777777" w:rsidR="00195EF9" w:rsidRDefault="00CD5D64">
      <w:pPr>
        <w:spacing w:after="630"/>
        <w:jc w:val="center"/>
      </w:pPr>
      <w:r w:rsidRPr="00CD5D64">
        <w:rPr>
          <w:rFonts w:hint="eastAsia"/>
        </w:rPr>
        <w:t>試験検査等手数料</w:t>
      </w:r>
      <w:r w:rsidR="00195EF9">
        <w:rPr>
          <w:rFonts w:hint="eastAsia"/>
        </w:rPr>
        <w:t>減免申請書</w:t>
      </w:r>
    </w:p>
    <w:p w14:paraId="5D9A5B55" w14:textId="77777777" w:rsidR="00195EF9" w:rsidRDefault="00195EF9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14:paraId="05AEAAD1" w14:textId="77777777" w:rsidR="00195EF9" w:rsidRDefault="00195EF9">
      <w:pPr>
        <w:spacing w:after="630"/>
      </w:pPr>
      <w:r>
        <w:rPr>
          <w:rFonts w:hint="eastAsia"/>
        </w:rPr>
        <w:t xml:space="preserve">　　　千葉県知事　　　　　様</w:t>
      </w:r>
    </w:p>
    <w:p w14:paraId="18DBCCB9" w14:textId="77777777" w:rsidR="00195EF9" w:rsidRDefault="00195EF9">
      <w:pPr>
        <w:jc w:val="right"/>
      </w:pPr>
      <w:r>
        <w:rPr>
          <w:rFonts w:hint="eastAsia"/>
        </w:rPr>
        <w:t xml:space="preserve">申請者（住　所）　　　　　　　　　　　　　　　</w:t>
      </w:r>
    </w:p>
    <w:p w14:paraId="4349A2E8" w14:textId="77777777" w:rsidR="00195EF9" w:rsidRDefault="00195EF9">
      <w:pPr>
        <w:jc w:val="right"/>
      </w:pPr>
      <w:r>
        <w:rPr>
          <w:rFonts w:hint="eastAsia"/>
        </w:rPr>
        <w:t xml:space="preserve">　　（企業名）　　　　　　　　　　　　　　　</w:t>
      </w:r>
    </w:p>
    <w:p w14:paraId="7AFB85FB" w14:textId="77777777" w:rsidR="00195EF9" w:rsidRDefault="00195EF9" w:rsidP="00195EF9">
      <w:pPr>
        <w:jc w:val="right"/>
      </w:pPr>
      <w:r>
        <w:rPr>
          <w:rFonts w:hint="eastAsia"/>
        </w:rPr>
        <w:t xml:space="preserve">　　　　　　　　　　　　　　（代表者名）　　　　　　　　　　　　</w:t>
      </w:r>
      <w:r w:rsidR="00F229FC"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</w:p>
    <w:p w14:paraId="1E4FD703" w14:textId="77777777" w:rsidR="00195EF9" w:rsidRDefault="00195EF9">
      <w:pPr>
        <w:pStyle w:val="2"/>
        <w:spacing w:after="420"/>
      </w:pPr>
    </w:p>
    <w:p w14:paraId="77F8460F" w14:textId="77777777" w:rsidR="00195EF9" w:rsidRDefault="00195EF9">
      <w:pPr>
        <w:pStyle w:val="2"/>
        <w:spacing w:after="420"/>
      </w:pPr>
      <w:r>
        <w:rPr>
          <w:rFonts w:hint="eastAsia"/>
        </w:rPr>
        <w:t xml:space="preserve">　　使用料及び手数料条例第５条第３項の規定により、次のとおり</w:t>
      </w:r>
      <w:r w:rsidR="00CD5D64" w:rsidRPr="00CD5D64">
        <w:rPr>
          <w:rFonts w:hint="eastAsia"/>
        </w:rPr>
        <w:t>試験検査等手数料</w:t>
      </w:r>
      <w:r>
        <w:rPr>
          <w:rFonts w:hint="eastAsia"/>
        </w:rPr>
        <w:t>を免除されますよう申請いたします。</w:t>
      </w:r>
    </w:p>
    <w:p w14:paraId="0AA4A197" w14:textId="77777777" w:rsidR="00195EF9" w:rsidRDefault="00195EF9">
      <w:pPr>
        <w:pStyle w:val="a3"/>
        <w:tabs>
          <w:tab w:val="clear" w:pos="4252"/>
          <w:tab w:val="clear" w:pos="8504"/>
        </w:tabs>
        <w:spacing w:after="630"/>
      </w:pPr>
      <w:r>
        <w:rPr>
          <w:rFonts w:hint="eastAsia"/>
        </w:rPr>
        <w:t xml:space="preserve">　１　使用料（手数料）の額</w:t>
      </w:r>
    </w:p>
    <w:p w14:paraId="68D7E64F" w14:textId="77777777" w:rsidR="00195EF9" w:rsidRDefault="00195EF9">
      <w:pPr>
        <w:spacing w:after="630"/>
      </w:pPr>
      <w:r>
        <w:rPr>
          <w:rFonts w:hint="eastAsia"/>
        </w:rPr>
        <w:t xml:space="preserve">　２　免除申請額</w:t>
      </w:r>
    </w:p>
    <w:p w14:paraId="3DAB5757" w14:textId="77777777" w:rsidR="00195EF9" w:rsidRDefault="00195EF9">
      <w:pPr>
        <w:spacing w:after="630"/>
      </w:pPr>
      <w:r>
        <w:rPr>
          <w:rFonts w:hint="eastAsia"/>
        </w:rPr>
        <w:t xml:space="preserve">　３　理　　　由</w:t>
      </w:r>
    </w:p>
    <w:sectPr w:rsidR="00195EF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B24A" w14:textId="77777777" w:rsidR="00862A7D" w:rsidRDefault="00862A7D" w:rsidP="00636090">
      <w:r>
        <w:separator/>
      </w:r>
    </w:p>
  </w:endnote>
  <w:endnote w:type="continuationSeparator" w:id="0">
    <w:p w14:paraId="63269192" w14:textId="77777777" w:rsidR="00862A7D" w:rsidRDefault="00862A7D" w:rsidP="006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805E" w14:textId="77777777" w:rsidR="00862A7D" w:rsidRDefault="00862A7D" w:rsidP="00636090">
      <w:r>
        <w:separator/>
      </w:r>
    </w:p>
  </w:footnote>
  <w:footnote w:type="continuationSeparator" w:id="0">
    <w:p w14:paraId="070FA3CC" w14:textId="77777777" w:rsidR="00862A7D" w:rsidRDefault="00862A7D" w:rsidP="0063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5EF9"/>
    <w:rsid w:val="00195EF9"/>
    <w:rsid w:val="002D49D8"/>
    <w:rsid w:val="00510ED4"/>
    <w:rsid w:val="005217CD"/>
    <w:rsid w:val="00540B03"/>
    <w:rsid w:val="00587B33"/>
    <w:rsid w:val="00636090"/>
    <w:rsid w:val="006F4421"/>
    <w:rsid w:val="007B7B83"/>
    <w:rsid w:val="0082793E"/>
    <w:rsid w:val="00862A7D"/>
    <w:rsid w:val="009274CB"/>
    <w:rsid w:val="00AE7DC9"/>
    <w:rsid w:val="00CD5D64"/>
    <w:rsid w:val="00E26FEE"/>
    <w:rsid w:val="00ED4EB0"/>
    <w:rsid w:val="00F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B1363"/>
  <w15:chartTrackingRefBased/>
  <w15:docId w15:val="{ECE6567E-C175-42D7-8436-62F39B2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依頼検査等手数料減免申請書</dc:title>
  <dc:subject/>
  <cp:keywords/>
  <cp:revision>3</cp:revision>
  <cp:lastPrinted>2011-04-28T08:13:00Z</cp:lastPrinted>
  <dcterms:created xsi:type="dcterms:W3CDTF">2024-04-24T07:28:00Z</dcterms:created>
  <dcterms:modified xsi:type="dcterms:W3CDTF">2024-05-07T01:53:00Z</dcterms:modified>
</cp:coreProperties>
</file>