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CDB29" w14:textId="77777777" w:rsidR="00722E44" w:rsidRDefault="00BD18DF" w:rsidP="00BD18DF">
      <w:pPr>
        <w:pStyle w:val="a3"/>
        <w:spacing w:line="308" w:lineRule="exact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第二</w:t>
      </w:r>
      <w:r w:rsidR="006C5AAB">
        <w:rPr>
          <w:rFonts w:ascii="ＭＳ 明朝" w:hAnsi="ＭＳ 明朝" w:hint="eastAsia"/>
          <w:sz w:val="28"/>
          <w:szCs w:val="28"/>
        </w:rPr>
        <w:t>種動物取扱業登録申請添付書類</w:t>
      </w:r>
    </w:p>
    <w:p w14:paraId="7E607035" w14:textId="775ED7FF" w:rsidR="00D47910" w:rsidRPr="00722E44" w:rsidRDefault="00863730" w:rsidP="00722E44">
      <w:pPr>
        <w:pStyle w:val="a3"/>
        <w:spacing w:line="308" w:lineRule="exact"/>
        <w:jc w:val="center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8336D7D" wp14:editId="01175685">
                <wp:simplePos x="0" y="0"/>
                <wp:positionH relativeFrom="column">
                  <wp:posOffset>5823585</wp:posOffset>
                </wp:positionH>
                <wp:positionV relativeFrom="paragraph">
                  <wp:posOffset>146685</wp:posOffset>
                </wp:positionV>
                <wp:extent cx="111760" cy="323850"/>
                <wp:effectExtent l="9525" t="12700" r="12065" b="6350"/>
                <wp:wrapNone/>
                <wp:docPr id="89683599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" cy="323850"/>
                        </a:xfrm>
                        <a:prstGeom prst="rightBracket">
                          <a:avLst>
                            <a:gd name="adj" fmla="val 2414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EC21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88" o:spid="_x0000_s1026" type="#_x0000_t86" style="position:absolute;left:0;text-align:left;margin-left:458.55pt;margin-top:11.55pt;width:8.8pt;height:25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">
                <v:textbox inset="5.85pt,.7pt,5.85pt,.7pt"/>
              </v:shape>
            </w:pict>
          </mc:Fallback>
        </mc:AlternateContent>
      </w:r>
    </w:p>
    <w:p w14:paraId="54BDA9EC" w14:textId="2AABE76E" w:rsidR="00D47910" w:rsidRPr="00E11B93" w:rsidRDefault="00863730" w:rsidP="00D47910">
      <w:pPr>
        <w:pStyle w:val="a3"/>
        <w:rPr>
          <w:b/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7FC14ED" wp14:editId="66DC40B9">
                <wp:simplePos x="0" y="0"/>
                <wp:positionH relativeFrom="column">
                  <wp:posOffset>2223135</wp:posOffset>
                </wp:positionH>
                <wp:positionV relativeFrom="paragraph">
                  <wp:posOffset>0</wp:posOffset>
                </wp:positionV>
                <wp:extent cx="116205" cy="323850"/>
                <wp:effectExtent l="9525" t="13970" r="7620" b="5080"/>
                <wp:wrapNone/>
                <wp:docPr id="521563255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323850"/>
                        </a:xfrm>
                        <a:prstGeom prst="leftBracket">
                          <a:avLst>
                            <a:gd name="adj" fmla="val 2322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8AAC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87" o:spid="_x0000_s1026" type="#_x0000_t85" style="position:absolute;left:0;text-align:left;margin-left:175.05pt;margin-top:0;width:9.15pt;height:25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">
                <v:textbox inset="5.85pt,.7pt,5.85pt,.7pt"/>
              </v:shape>
            </w:pict>
          </mc:Fallback>
        </mc:AlternateContent>
      </w:r>
      <w:r w:rsidR="00D47910">
        <w:rPr>
          <w:rFonts w:ascii="ＭＳ 明朝" w:hAnsi="ＭＳ 明朝" w:hint="eastAsia"/>
          <w:sz w:val="24"/>
          <w:szCs w:val="24"/>
        </w:rPr>
        <w:t>１</w:t>
      </w:r>
      <w:r w:rsidR="00D47910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D47910">
        <w:rPr>
          <w:rFonts w:ascii="ＭＳ 明朝" w:hAnsi="ＭＳ 明朝" w:hint="eastAsia"/>
          <w:sz w:val="24"/>
          <w:szCs w:val="24"/>
        </w:rPr>
        <w:t>動物飼養施設の平面図</w:t>
      </w:r>
      <w:r w:rsidR="00D47910">
        <w:rPr>
          <w:rFonts w:eastAsia="Times New Roman" w:cs="Times New Roman"/>
          <w:spacing w:val="1"/>
        </w:rPr>
        <w:t xml:space="preserve"> </w:t>
      </w:r>
      <w:r w:rsidR="00D47910">
        <w:rPr>
          <w:rFonts w:ascii="ＭＳ 明朝" w:hAnsi="ＭＳ 明朝" w:hint="eastAsia"/>
          <w:sz w:val="24"/>
          <w:szCs w:val="24"/>
        </w:rPr>
        <w:t xml:space="preserve">　</w:t>
      </w:r>
      <w:r w:rsidR="00D47910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D47910">
        <w:rPr>
          <w:rFonts w:ascii="ＭＳ 明朝" w:hAnsi="ＭＳ 明朝" w:hint="eastAsia"/>
          <w:sz w:val="24"/>
          <w:szCs w:val="24"/>
        </w:rPr>
        <w:t xml:space="preserve">　　</w:t>
      </w:r>
      <w:r w:rsidR="00D47910" w:rsidRPr="00E11B93">
        <w:rPr>
          <w:rFonts w:ascii="ＭＳ 明朝" w:hAnsi="ＭＳ 明朝" w:hint="eastAsia"/>
          <w:b/>
          <w:spacing w:val="1"/>
          <w:sz w:val="16"/>
          <w:szCs w:val="16"/>
        </w:rPr>
        <w:t>動物を飼養または保管する設備、給水設備、洗浄および消毒に必要な設備</w:t>
      </w:r>
    </w:p>
    <w:p w14:paraId="0B2CA891" w14:textId="77777777" w:rsidR="00D47910" w:rsidRPr="00E11B93" w:rsidRDefault="00D47910" w:rsidP="00D47910">
      <w:pPr>
        <w:pStyle w:val="a3"/>
        <w:rPr>
          <w:b/>
          <w:spacing w:val="0"/>
        </w:rPr>
      </w:pPr>
      <w:r w:rsidRPr="00E11B93">
        <w:rPr>
          <w:rFonts w:ascii="ＭＳ 明朝" w:hAnsi="ＭＳ 明朝" w:hint="eastAsia"/>
          <w:b/>
          <w:spacing w:val="1"/>
          <w:sz w:val="16"/>
          <w:szCs w:val="16"/>
        </w:rPr>
        <w:t xml:space="preserve">　　　　　　　　　　　　　　　　　　　　　　　飼料等を保管する設備の配置等を記入する。</w:t>
      </w:r>
    </w:p>
    <w:p w14:paraId="4B4B7062" w14:textId="77777777" w:rsidR="00D47910" w:rsidRDefault="00D47910" w:rsidP="00D4791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14:paraId="282331CD" w14:textId="77777777" w:rsidR="00D47910" w:rsidRDefault="00D47910" w:rsidP="00D47910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588"/>
      </w:tblGrid>
      <w:tr w:rsidR="00D47910" w14:paraId="7B25E2BF" w14:textId="77777777" w:rsidTr="003F2619">
        <w:trPr>
          <w:trHeight w:hRule="exact" w:val="6290"/>
        </w:trPr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A42E9" w14:textId="77777777" w:rsidR="00D47910" w:rsidRDefault="00D47910" w:rsidP="003F2619">
            <w:pPr>
              <w:pStyle w:val="a3"/>
              <w:spacing w:before="110"/>
              <w:rPr>
                <w:spacing w:val="0"/>
              </w:rPr>
            </w:pPr>
          </w:p>
        </w:tc>
      </w:tr>
    </w:tbl>
    <w:p w14:paraId="7778AE1F" w14:textId="77777777" w:rsidR="00D47910" w:rsidRDefault="00D47910" w:rsidP="00D47910">
      <w:pPr>
        <w:pStyle w:val="a3"/>
        <w:spacing w:line="110" w:lineRule="exact"/>
        <w:rPr>
          <w:spacing w:val="0"/>
        </w:rPr>
      </w:pPr>
    </w:p>
    <w:p w14:paraId="6BBCDB76" w14:textId="77777777" w:rsidR="00D47910" w:rsidRDefault="00D47910" w:rsidP="00D47910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２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付近の見取図</w:t>
      </w:r>
      <w:r w:rsidR="00E11B93">
        <w:rPr>
          <w:rFonts w:ascii="ＭＳ 明朝" w:hAnsi="ＭＳ 明朝" w:hint="eastAsia"/>
          <w:sz w:val="24"/>
          <w:szCs w:val="24"/>
        </w:rPr>
        <w:t xml:space="preserve">　</w:t>
      </w:r>
    </w:p>
    <w:p w14:paraId="473C35FA" w14:textId="77777777" w:rsidR="00D47910" w:rsidRDefault="00D47910" w:rsidP="00D47910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18"/>
      </w:tblGrid>
      <w:tr w:rsidR="00D47910" w14:paraId="61B0C6AF" w14:textId="77777777" w:rsidTr="00E11B93">
        <w:trPr>
          <w:trHeight w:hRule="exact" w:val="5405"/>
        </w:trPr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9840" w14:textId="77777777" w:rsidR="00D47910" w:rsidRDefault="00D47910" w:rsidP="003F2619">
            <w:pPr>
              <w:pStyle w:val="a3"/>
              <w:spacing w:before="110"/>
              <w:rPr>
                <w:spacing w:val="0"/>
              </w:rPr>
            </w:pPr>
          </w:p>
        </w:tc>
      </w:tr>
    </w:tbl>
    <w:p w14:paraId="55C31618" w14:textId="77777777" w:rsidR="00E11B93" w:rsidRDefault="00E11B93" w:rsidP="00E11B93">
      <w:pPr>
        <w:pStyle w:val="a3"/>
        <w:rPr>
          <w:spacing w:val="0"/>
        </w:rPr>
      </w:pPr>
    </w:p>
    <w:sectPr w:rsidR="00E11B93" w:rsidSect="006B6177">
      <w:pgSz w:w="11906" w:h="16838"/>
      <w:pgMar w:top="1191" w:right="850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D9544" w14:textId="77777777" w:rsidR="00E06EB8" w:rsidRDefault="00E06EB8" w:rsidP="006B6177">
      <w:r>
        <w:separator/>
      </w:r>
    </w:p>
  </w:endnote>
  <w:endnote w:type="continuationSeparator" w:id="0">
    <w:p w14:paraId="2E4CCF00" w14:textId="77777777" w:rsidR="00E06EB8" w:rsidRDefault="00E06EB8" w:rsidP="006B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4978A" w14:textId="77777777" w:rsidR="00E06EB8" w:rsidRDefault="00E06EB8" w:rsidP="006B6177">
      <w:r>
        <w:separator/>
      </w:r>
    </w:p>
  </w:footnote>
  <w:footnote w:type="continuationSeparator" w:id="0">
    <w:p w14:paraId="1211CEC1" w14:textId="77777777" w:rsidR="00E06EB8" w:rsidRDefault="00E06EB8" w:rsidP="006B6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AB"/>
    <w:rsid w:val="00122860"/>
    <w:rsid w:val="00267362"/>
    <w:rsid w:val="003B4823"/>
    <w:rsid w:val="004F24C5"/>
    <w:rsid w:val="00505FF6"/>
    <w:rsid w:val="0067533F"/>
    <w:rsid w:val="00682FD4"/>
    <w:rsid w:val="006A473F"/>
    <w:rsid w:val="006B6177"/>
    <w:rsid w:val="006C5AAB"/>
    <w:rsid w:val="00722E44"/>
    <w:rsid w:val="00863730"/>
    <w:rsid w:val="008774EF"/>
    <w:rsid w:val="008B7D3A"/>
    <w:rsid w:val="00A158D6"/>
    <w:rsid w:val="00B11F6B"/>
    <w:rsid w:val="00BD18DF"/>
    <w:rsid w:val="00C54BD9"/>
    <w:rsid w:val="00CA58EA"/>
    <w:rsid w:val="00CF3368"/>
    <w:rsid w:val="00D47910"/>
    <w:rsid w:val="00E06EB8"/>
    <w:rsid w:val="00E11B93"/>
    <w:rsid w:val="00E92EAC"/>
    <w:rsid w:val="00F4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75301A"/>
  <w15:docId w15:val="{403B76A4-7E77-4FE8-B899-13221AAB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8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22860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Times New Roman" w:eastAsia="ＭＳ 明朝" w:hAnsi="Times New Roman" w:cs="ＭＳ 明朝"/>
      <w:spacing w:val="2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6B61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B6177"/>
  </w:style>
  <w:style w:type="paragraph" w:styleId="a6">
    <w:name w:val="footer"/>
    <w:basedOn w:val="a"/>
    <w:link w:val="a7"/>
    <w:uiPriority w:val="99"/>
    <w:semiHidden/>
    <w:unhideWhenUsed/>
    <w:rsid w:val="006B61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B6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y.shmz31\desktop\&#21205;&#21462;&#12288;&#26045;&#35373;&#22522;&#2831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541B1-6359-447B-AB58-EE518856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倉橋 浩一</cp:lastModifiedBy>
  <cp:revision>2</cp:revision>
  <cp:lastPrinted>2014-04-22T06:42:00Z</cp:lastPrinted>
  <dcterms:created xsi:type="dcterms:W3CDTF">2024-02-19T04:21:00Z</dcterms:created>
  <dcterms:modified xsi:type="dcterms:W3CDTF">2024-02-19T04:21:00Z</dcterms:modified>
</cp:coreProperties>
</file>