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AEDF" w14:textId="77777777" w:rsidR="00722E44" w:rsidRDefault="009B51D6" w:rsidP="009B51D6">
      <w:pPr>
        <w:pStyle w:val="a3"/>
        <w:spacing w:line="308" w:lineRule="exact"/>
        <w:ind w:firstLineChars="900" w:firstLine="2556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特定動物飼養・保管許可申請</w:t>
      </w:r>
      <w:r w:rsidR="006C5AAB">
        <w:rPr>
          <w:rFonts w:ascii="ＭＳ 明朝" w:hAnsi="ＭＳ 明朝" w:hint="eastAsia"/>
          <w:sz w:val="28"/>
          <w:szCs w:val="28"/>
        </w:rPr>
        <w:t>添付書類</w:t>
      </w:r>
    </w:p>
    <w:p w14:paraId="618F6618" w14:textId="77777777" w:rsidR="00D47910" w:rsidRPr="00722E44" w:rsidRDefault="00D47910" w:rsidP="00722E44">
      <w:pPr>
        <w:pStyle w:val="a3"/>
        <w:spacing w:line="308" w:lineRule="exact"/>
        <w:jc w:val="center"/>
        <w:rPr>
          <w:spacing w:val="0"/>
        </w:rPr>
      </w:pPr>
    </w:p>
    <w:p w14:paraId="554C92B0" w14:textId="77777777" w:rsidR="00D47910" w:rsidRDefault="00D47910" w:rsidP="009B51D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 w:rsidR="009B51D6">
        <w:rPr>
          <w:rFonts w:asciiTheme="minorEastAsia" w:eastAsiaTheme="minorEastAsia" w:hAnsiTheme="minorEastAsia" w:cs="Times New Roman" w:hint="eastAsia"/>
          <w:spacing w:val="1"/>
          <w:sz w:val="24"/>
          <w:szCs w:val="24"/>
        </w:rPr>
        <w:t>特定飼養施設の構造及び規模を示す図面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9B51D6">
        <w:rPr>
          <w:spacing w:val="0"/>
        </w:rPr>
        <w:t xml:space="preserve"> </w:t>
      </w:r>
    </w:p>
    <w:p w14:paraId="75A46052" w14:textId="77777777" w:rsidR="00D47910" w:rsidRDefault="00D47910" w:rsidP="00D4791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88"/>
      </w:tblGrid>
      <w:tr w:rsidR="00D47910" w14:paraId="0D1C478A" w14:textId="77777777" w:rsidTr="003F2619">
        <w:trPr>
          <w:trHeight w:hRule="exact" w:val="6290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29B1" w14:textId="77777777" w:rsidR="00D47910" w:rsidRDefault="00D47910" w:rsidP="003F2619">
            <w:pPr>
              <w:pStyle w:val="a3"/>
              <w:spacing w:before="110"/>
              <w:rPr>
                <w:spacing w:val="0"/>
              </w:rPr>
            </w:pPr>
          </w:p>
        </w:tc>
      </w:tr>
    </w:tbl>
    <w:p w14:paraId="10F1439D" w14:textId="77777777" w:rsidR="00D47910" w:rsidRDefault="00D47910" w:rsidP="00D47910">
      <w:pPr>
        <w:pStyle w:val="a3"/>
        <w:spacing w:line="110" w:lineRule="exact"/>
        <w:rPr>
          <w:spacing w:val="0"/>
        </w:rPr>
      </w:pPr>
    </w:p>
    <w:p w14:paraId="12BBA6A5" w14:textId="77777777" w:rsidR="00D47910" w:rsidRDefault="00D47910" w:rsidP="00D4791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２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付近の見取図</w:t>
      </w:r>
      <w:r w:rsidR="00E11B93">
        <w:rPr>
          <w:rFonts w:ascii="ＭＳ 明朝" w:hAnsi="ＭＳ 明朝" w:hint="eastAsia"/>
          <w:sz w:val="24"/>
          <w:szCs w:val="24"/>
        </w:rPr>
        <w:t xml:space="preserve">　</w:t>
      </w:r>
    </w:p>
    <w:p w14:paraId="43F4BBCB" w14:textId="77777777" w:rsidR="00D47910" w:rsidRDefault="00D47910" w:rsidP="00D4791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18"/>
      </w:tblGrid>
      <w:tr w:rsidR="00D47910" w14:paraId="728EC456" w14:textId="77777777" w:rsidTr="00E11B93">
        <w:trPr>
          <w:trHeight w:hRule="exact" w:val="5405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28E6" w14:textId="77777777" w:rsidR="00D47910" w:rsidRDefault="00D47910" w:rsidP="003F2619">
            <w:pPr>
              <w:pStyle w:val="a3"/>
              <w:spacing w:before="110"/>
              <w:rPr>
                <w:spacing w:val="0"/>
              </w:rPr>
            </w:pPr>
          </w:p>
        </w:tc>
      </w:tr>
    </w:tbl>
    <w:p w14:paraId="6A0F0DB4" w14:textId="77777777" w:rsidR="00E11B93" w:rsidRDefault="00E11B93" w:rsidP="00E11B93">
      <w:pPr>
        <w:pStyle w:val="a3"/>
        <w:rPr>
          <w:spacing w:val="0"/>
        </w:rPr>
      </w:pPr>
    </w:p>
    <w:sectPr w:rsidR="00E11B93" w:rsidSect="006B6177">
      <w:pgSz w:w="11906" w:h="16838"/>
      <w:pgMar w:top="1191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75E9" w14:textId="77777777" w:rsidR="00D70B75" w:rsidRDefault="00D70B75" w:rsidP="006B6177">
      <w:r>
        <w:separator/>
      </w:r>
    </w:p>
  </w:endnote>
  <w:endnote w:type="continuationSeparator" w:id="0">
    <w:p w14:paraId="72CD73C4" w14:textId="77777777" w:rsidR="00D70B75" w:rsidRDefault="00D70B75" w:rsidP="006B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97A9" w14:textId="77777777" w:rsidR="00D70B75" w:rsidRDefault="00D70B75" w:rsidP="006B6177">
      <w:r>
        <w:separator/>
      </w:r>
    </w:p>
  </w:footnote>
  <w:footnote w:type="continuationSeparator" w:id="0">
    <w:p w14:paraId="1039C0C9" w14:textId="77777777" w:rsidR="00D70B75" w:rsidRDefault="00D70B75" w:rsidP="006B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AB"/>
    <w:rsid w:val="00007BA6"/>
    <w:rsid w:val="00122860"/>
    <w:rsid w:val="001E4721"/>
    <w:rsid w:val="00267362"/>
    <w:rsid w:val="003B4823"/>
    <w:rsid w:val="004F24C5"/>
    <w:rsid w:val="0067533F"/>
    <w:rsid w:val="00682FD4"/>
    <w:rsid w:val="006A473F"/>
    <w:rsid w:val="006B6177"/>
    <w:rsid w:val="006C5AAB"/>
    <w:rsid w:val="00722E44"/>
    <w:rsid w:val="008774EF"/>
    <w:rsid w:val="008B7D3A"/>
    <w:rsid w:val="009B51D6"/>
    <w:rsid w:val="00A158D6"/>
    <w:rsid w:val="00B11F6B"/>
    <w:rsid w:val="00C54BD9"/>
    <w:rsid w:val="00CA58EA"/>
    <w:rsid w:val="00CF3368"/>
    <w:rsid w:val="00D47910"/>
    <w:rsid w:val="00D70B75"/>
    <w:rsid w:val="00E11B93"/>
    <w:rsid w:val="00E91209"/>
    <w:rsid w:val="00E92EAC"/>
    <w:rsid w:val="00F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CC53C"/>
  <w15:docId w15:val="{34C36F32-B9C5-4264-AF80-964F027A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2860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eastAsia="ＭＳ 明朝" w:hAnsi="Times New Roman" w:cs="ＭＳ 明朝"/>
      <w:spacing w:val="2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B6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B6177"/>
  </w:style>
  <w:style w:type="paragraph" w:styleId="a6">
    <w:name w:val="footer"/>
    <w:basedOn w:val="a"/>
    <w:link w:val="a7"/>
    <w:uiPriority w:val="99"/>
    <w:semiHidden/>
    <w:unhideWhenUsed/>
    <w:rsid w:val="006B6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6177"/>
  </w:style>
  <w:style w:type="paragraph" w:styleId="a8">
    <w:name w:val="Balloon Text"/>
    <w:basedOn w:val="a"/>
    <w:link w:val="a9"/>
    <w:uiPriority w:val="99"/>
    <w:semiHidden/>
    <w:unhideWhenUsed/>
    <w:rsid w:val="00E9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y.shmz31\desktop\&#21205;&#21462;&#12288;&#26045;&#35373;&#22522;&#2831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3EA65-0362-4D26-A091-33356E24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倉橋 浩一</cp:lastModifiedBy>
  <cp:revision>2</cp:revision>
  <cp:lastPrinted>2020-08-21T03:50:00Z</cp:lastPrinted>
  <dcterms:created xsi:type="dcterms:W3CDTF">2024-02-19T06:20:00Z</dcterms:created>
  <dcterms:modified xsi:type="dcterms:W3CDTF">2024-02-19T06:20:00Z</dcterms:modified>
</cp:coreProperties>
</file>