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1A0D54"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bookmarkStart w:id="0" w:name="_GoBack"/>
      <w:bookmarkEnd w:id="0"/>
      <w:r w:rsidR="00964EF9" w:rsidRPr="00376201">
        <w:rPr>
          <w:rFonts w:asciiTheme="majorEastAsia" w:eastAsiaTheme="majorEastAsia" w:hAnsiTheme="majorEastAsia" w:hint="eastAsia"/>
          <w:color w:val="000000" w:themeColor="text1"/>
        </w:rPr>
        <w:t xml:space="preserve">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1A0D54">
        <w:rPr>
          <w:rFonts w:asciiTheme="majorEastAsia" w:eastAsiaTheme="majorEastAsia" w:hAnsiTheme="majorEastAsia" w:hint="eastAsia"/>
          <w:color w:val="000000" w:themeColor="text1"/>
        </w:rPr>
        <w:t xml:space="preserve">氏　名　　　　　　　　　　　　</w:t>
      </w: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1A0D54">
              <w:rPr>
                <w:rFonts w:asciiTheme="majorEastAsia" w:eastAsiaTheme="majorEastAsia" w:hAnsiTheme="majorEastAsia" w:hint="eastAsia"/>
                <w:color w:val="000000" w:themeColor="text1"/>
                <w:w w:val="94"/>
                <w:kern w:val="0"/>
                <w:fitText w:val="1584" w:id="566422784"/>
              </w:rPr>
              <w:t>医薬品情報管理</w:t>
            </w:r>
            <w:r w:rsidRPr="001A0D54">
              <w:rPr>
                <w:rFonts w:asciiTheme="majorEastAsia" w:eastAsiaTheme="majorEastAsia" w:hAnsiTheme="majorEastAsia" w:hint="eastAsia"/>
                <w:color w:val="000000" w:themeColor="text1"/>
                <w:spacing w:val="4"/>
                <w:w w:val="94"/>
                <w:kern w:val="0"/>
                <w:fitText w:val="1584" w:id="566422784"/>
              </w:rPr>
              <w:t>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rPr>
            </w:pPr>
          </w:p>
          <w:p w:rsidR="00924543" w:rsidRPr="00376201" w:rsidRDefault="00924543" w:rsidP="0077796C">
            <w:pPr>
              <w:spacing w:line="240" w:lineRule="auto"/>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p w:rsidR="00B70E90" w:rsidRPr="00376201" w:rsidRDefault="00B70E90" w:rsidP="0077796C">
            <w:pPr>
              <w:spacing w:line="240" w:lineRule="auto"/>
              <w:rPr>
                <w:rFonts w:asciiTheme="majorEastAsia" w:eastAsiaTheme="majorEastAsia" w:hAnsiTheme="majorEastAsia"/>
                <w:color w:val="000000" w:themeColor="text1"/>
                <w:sz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B0" w:rsidRDefault="005872B0">
      <w:pPr>
        <w:spacing w:line="240" w:lineRule="auto"/>
      </w:pPr>
      <w:r>
        <w:separator/>
      </w:r>
    </w:p>
  </w:endnote>
  <w:endnote w:type="continuationSeparator" w:id="0">
    <w:p w:rsidR="005872B0" w:rsidRDefault="0058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B0" w:rsidRDefault="005872B0">
      <w:pPr>
        <w:spacing w:line="240" w:lineRule="auto"/>
      </w:pPr>
      <w:r>
        <w:separator/>
      </w:r>
    </w:p>
  </w:footnote>
  <w:footnote w:type="continuationSeparator" w:id="0">
    <w:p w:rsidR="005872B0" w:rsidRDefault="00587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100C4A"/>
    <w:rsid w:val="00190786"/>
    <w:rsid w:val="001A0D54"/>
    <w:rsid w:val="001B7727"/>
    <w:rsid w:val="002A27A1"/>
    <w:rsid w:val="00326E97"/>
    <w:rsid w:val="00376201"/>
    <w:rsid w:val="0038110D"/>
    <w:rsid w:val="00386146"/>
    <w:rsid w:val="00537900"/>
    <w:rsid w:val="005872B0"/>
    <w:rsid w:val="005F6F87"/>
    <w:rsid w:val="006461E1"/>
    <w:rsid w:val="006849BB"/>
    <w:rsid w:val="006A5980"/>
    <w:rsid w:val="007662A9"/>
    <w:rsid w:val="007E001C"/>
    <w:rsid w:val="008175AF"/>
    <w:rsid w:val="00850C0E"/>
    <w:rsid w:val="00924543"/>
    <w:rsid w:val="00964EF9"/>
    <w:rsid w:val="009700BC"/>
    <w:rsid w:val="009877E4"/>
    <w:rsid w:val="009A4610"/>
    <w:rsid w:val="00A9711E"/>
    <w:rsid w:val="00AD3A91"/>
    <w:rsid w:val="00AD5FB0"/>
    <w:rsid w:val="00B01B3E"/>
    <w:rsid w:val="00B05ABB"/>
    <w:rsid w:val="00B70E90"/>
    <w:rsid w:val="00B92815"/>
    <w:rsid w:val="00C92A76"/>
    <w:rsid w:val="00DC7B9C"/>
    <w:rsid w:val="00DD09E8"/>
    <w:rsid w:val="00E07CC9"/>
    <w:rsid w:val="00E56264"/>
    <w:rsid w:val="00E57124"/>
    <w:rsid w:val="00E77059"/>
    <w:rsid w:val="00F5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4BF19E"/>
  <w15:docId w15:val="{76ADC5CF-C783-45E8-89BC-C9853176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610"/>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9A4610"/>
    <w:pPr>
      <w:spacing w:line="175" w:lineRule="exact"/>
      <w:ind w:left="65" w:right="65"/>
      <w:jc w:val="center"/>
    </w:pPr>
    <w:rPr>
      <w:sz w:val="18"/>
      <w:szCs w:val="18"/>
    </w:rPr>
  </w:style>
  <w:style w:type="paragraph" w:styleId="a4">
    <w:name w:val="header"/>
    <w:basedOn w:val="a"/>
    <w:link w:val="a5"/>
    <w:uiPriority w:val="99"/>
    <w:rsid w:val="009A4610"/>
    <w:pPr>
      <w:tabs>
        <w:tab w:val="center" w:pos="4252"/>
        <w:tab w:val="right" w:pos="8504"/>
      </w:tabs>
      <w:snapToGrid w:val="0"/>
    </w:pPr>
  </w:style>
  <w:style w:type="character" w:customStyle="1" w:styleId="a5">
    <w:name w:val="ヘッダー (文字)"/>
    <w:basedOn w:val="a0"/>
    <w:link w:val="a4"/>
    <w:uiPriority w:val="99"/>
    <w:semiHidden/>
    <w:rsid w:val="009A4610"/>
    <w:rPr>
      <w:rFonts w:ascii="ＭＳ 明朝" w:eastAsia="ＭＳ 明朝" w:hAnsi="Century" w:cs="ＭＳ 明朝"/>
      <w:szCs w:val="21"/>
    </w:rPr>
  </w:style>
  <w:style w:type="paragraph" w:styleId="a6">
    <w:name w:val="footer"/>
    <w:basedOn w:val="a"/>
    <w:link w:val="a7"/>
    <w:uiPriority w:val="99"/>
    <w:rsid w:val="009A4610"/>
    <w:pPr>
      <w:tabs>
        <w:tab w:val="center" w:pos="4252"/>
        <w:tab w:val="right" w:pos="8504"/>
      </w:tabs>
      <w:snapToGrid w:val="0"/>
    </w:pPr>
  </w:style>
  <w:style w:type="character" w:customStyle="1" w:styleId="a7">
    <w:name w:val="フッター (文字)"/>
    <w:basedOn w:val="a0"/>
    <w:link w:val="a6"/>
    <w:uiPriority w:val="99"/>
    <w:semiHidden/>
    <w:rsid w:val="009A4610"/>
    <w:rPr>
      <w:rFonts w:ascii="ＭＳ 明朝" w:eastAsia="ＭＳ 明朝" w:hAnsi="Century" w:cs="ＭＳ 明朝"/>
      <w:szCs w:val="21"/>
    </w:rPr>
  </w:style>
  <w:style w:type="paragraph" w:styleId="2">
    <w:name w:val="Body Text 2"/>
    <w:basedOn w:val="a"/>
    <w:link w:val="20"/>
    <w:uiPriority w:val="99"/>
    <w:rsid w:val="009A4610"/>
    <w:pPr>
      <w:spacing w:before="315" w:line="315" w:lineRule="exact"/>
      <w:ind w:left="210" w:hanging="210"/>
    </w:pPr>
  </w:style>
  <w:style w:type="character" w:customStyle="1" w:styleId="20">
    <w:name w:val="本文 2 (文字)"/>
    <w:basedOn w:val="a0"/>
    <w:link w:val="2"/>
    <w:uiPriority w:val="99"/>
    <w:semiHidden/>
    <w:rsid w:val="009A4610"/>
    <w:rPr>
      <w:rFonts w:ascii="ＭＳ 明朝" w:eastAsia="ＭＳ 明朝" w:hAnsi="Century" w:cs="ＭＳ 明朝"/>
      <w:szCs w:val="21"/>
    </w:rPr>
  </w:style>
  <w:style w:type="paragraph" w:styleId="21">
    <w:name w:val="Body Text Indent 2"/>
    <w:basedOn w:val="a"/>
    <w:link w:val="22"/>
    <w:uiPriority w:val="99"/>
    <w:rsid w:val="009A4610"/>
    <w:pPr>
      <w:spacing w:before="52" w:line="315" w:lineRule="exact"/>
      <w:ind w:left="420" w:hanging="420"/>
    </w:pPr>
  </w:style>
  <w:style w:type="character" w:customStyle="1" w:styleId="22">
    <w:name w:val="本文インデント 2 (文字)"/>
    <w:basedOn w:val="a0"/>
    <w:link w:val="21"/>
    <w:uiPriority w:val="99"/>
    <w:semiHidden/>
    <w:rsid w:val="009A4610"/>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1A04-F063-42D9-8CC3-7EF8F293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TotalTime>
  <Pages>13</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千葉県</cp:lastModifiedBy>
  <cp:revision>3</cp:revision>
  <cp:lastPrinted>2014-03-12T03:04:00Z</cp:lastPrinted>
  <dcterms:created xsi:type="dcterms:W3CDTF">2015-07-07T08:09:00Z</dcterms:created>
  <dcterms:modified xsi:type="dcterms:W3CDTF">2021-08-16T07:21:00Z</dcterms:modified>
</cp:coreProperties>
</file>